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F2237" w:rsidRPr="00071D39" w:rsidRDefault="00851E9C" w:rsidP="00264E61">
      <w:pPr>
        <w:pStyle w:val="Brieftext10X13"/>
        <w:rPr>
          <w:sz w:val="26"/>
          <w:szCs w:val="26"/>
          <w:lang w:val="de-DE"/>
        </w:rPr>
      </w:pPr>
      <w:r>
        <w:rPr>
          <w:noProof/>
          <w:sz w:val="26"/>
          <w:szCs w:val="26"/>
          <w:lang w:val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2" o:spid="_x0000_s1026" type="#_x0000_t202" style="position:absolute;left:0;text-align:left;margin-left:378.95pt;margin-top:-69.6pt;width:130.5pt;height:1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kAegIAAAE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" stroked="f">
            <v:textbox inset="0,0,0,0">
              <w:txbxContent>
                <w:p w:rsidR="009528B6" w:rsidRPr="002F2237" w:rsidRDefault="009528B6" w:rsidP="00351DA5">
                  <w:pPr>
                    <w:spacing w:line="200" w:lineRule="exact"/>
                    <w:rPr>
                      <w:rFonts w:ascii="PeterBecker Bold" w:hAnsi="PeterBecker Bold"/>
                      <w:color w:val="7C7C7C"/>
                      <w:spacing w:val="4"/>
                      <w:kern w:val="15"/>
                      <w:sz w:val="19"/>
                      <w:szCs w:val="17"/>
                    </w:rPr>
                  </w:pPr>
                </w:p>
                <w:p w:rsidR="00351DA5" w:rsidRPr="002F2237" w:rsidRDefault="00351DA5" w:rsidP="00351DA5">
                  <w:pPr>
                    <w:pStyle w:val="Noparagraphstyle"/>
                    <w:spacing w:line="200" w:lineRule="exact"/>
                    <w:rPr>
                      <w:rFonts w:ascii="PeterBecker Bold" w:hAnsi="PeterBecker Bold"/>
                      <w:color w:val="7C7C7C"/>
                      <w:spacing w:val="4"/>
                      <w:kern w:val="15"/>
                      <w:sz w:val="17"/>
                      <w:lang w:val="de-DE"/>
                    </w:rPr>
                  </w:pPr>
                </w:p>
                <w:p w:rsidR="00351DA5" w:rsidRPr="002F2237" w:rsidRDefault="00351DA5" w:rsidP="009528B6">
                  <w:pPr>
                    <w:pStyle w:val="Noparagraphstyle"/>
                    <w:tabs>
                      <w:tab w:val="left" w:pos="580"/>
                    </w:tabs>
                    <w:spacing w:line="200" w:lineRule="exact"/>
                    <w:rPr>
                      <w:rFonts w:ascii="PeterBecker" w:hAnsi="PeterBecker"/>
                      <w:color w:val="7C7C7C"/>
                      <w:spacing w:val="4"/>
                      <w:kern w:val="15"/>
                      <w:sz w:val="17"/>
                      <w:lang w:val="de-DE"/>
                    </w:rPr>
                  </w:pPr>
                </w:p>
              </w:txbxContent>
            </v:textbox>
          </v:shape>
        </w:pict>
      </w:r>
    </w:p>
    <w:p w:rsidR="00607D30" w:rsidRPr="00071D39" w:rsidRDefault="00607D30">
      <w:pPr>
        <w:pStyle w:val="berschrift2"/>
        <w:rPr>
          <w:sz w:val="26"/>
          <w:szCs w:val="26"/>
          <w:lang w:val="en-US"/>
        </w:rPr>
      </w:pPr>
    </w:p>
    <w:p w:rsidR="00577157" w:rsidRDefault="00577157" w:rsidP="00071D39">
      <w:pPr>
        <w:pStyle w:val="berschrift2"/>
        <w:ind w:right="26"/>
        <w:rPr>
          <w:sz w:val="26"/>
          <w:szCs w:val="26"/>
          <w:lang w:val="en-US"/>
        </w:rPr>
      </w:pPr>
    </w:p>
    <w:p w:rsidR="00577157" w:rsidRDefault="00577157" w:rsidP="00071D39">
      <w:pPr>
        <w:pStyle w:val="berschrift2"/>
        <w:ind w:right="26"/>
        <w:rPr>
          <w:sz w:val="26"/>
          <w:szCs w:val="26"/>
          <w:lang w:val="en-US"/>
        </w:rPr>
      </w:pPr>
    </w:p>
    <w:p w:rsidR="00577157" w:rsidRDefault="00577157" w:rsidP="00071D39">
      <w:pPr>
        <w:pStyle w:val="berschrift2"/>
        <w:ind w:right="26"/>
        <w:rPr>
          <w:sz w:val="26"/>
          <w:szCs w:val="26"/>
          <w:lang w:val="en-US"/>
        </w:rPr>
      </w:pPr>
    </w:p>
    <w:p w:rsidR="00577157" w:rsidRDefault="00577157" w:rsidP="00071D39">
      <w:pPr>
        <w:pStyle w:val="berschrift2"/>
        <w:ind w:right="26"/>
        <w:rPr>
          <w:sz w:val="26"/>
          <w:szCs w:val="26"/>
          <w:lang w:val="en-US"/>
        </w:rPr>
      </w:pPr>
    </w:p>
    <w:p w:rsidR="006C40C5" w:rsidRPr="00071D39" w:rsidRDefault="00607D30" w:rsidP="00071D39">
      <w:pPr>
        <w:pStyle w:val="berschrift2"/>
        <w:ind w:right="26"/>
        <w:rPr>
          <w:sz w:val="26"/>
          <w:szCs w:val="26"/>
          <w:lang w:val="en-US"/>
        </w:rPr>
      </w:pPr>
      <w:r w:rsidRPr="00071D39">
        <w:rPr>
          <w:sz w:val="26"/>
          <w:szCs w:val="26"/>
          <w:lang w:val="en-US"/>
        </w:rPr>
        <w:t xml:space="preserve">Letter of confirmation for Schema </w:t>
      </w:r>
      <w:r w:rsidR="004A7D33">
        <w:rPr>
          <w:sz w:val="26"/>
          <w:szCs w:val="26"/>
          <w:lang w:val="en-US"/>
        </w:rPr>
        <w:t>Therapy S</w:t>
      </w:r>
      <w:r w:rsidRPr="00071D39">
        <w:rPr>
          <w:sz w:val="26"/>
          <w:szCs w:val="26"/>
          <w:lang w:val="en-US"/>
        </w:rPr>
        <w:t>upervision</w:t>
      </w:r>
    </w:p>
    <w:p w:rsidR="006C40C5" w:rsidRPr="00071D39" w:rsidRDefault="006C40C5">
      <w:pPr>
        <w:rPr>
          <w:rFonts w:ascii="Arial" w:hAnsi="Arial" w:cs="Arial"/>
          <w:sz w:val="26"/>
          <w:szCs w:val="26"/>
          <w:lang w:val="en-US"/>
        </w:rPr>
      </w:pPr>
    </w:p>
    <w:p w:rsidR="0008295A" w:rsidRPr="00071D39" w:rsidRDefault="0008295A">
      <w:pPr>
        <w:rPr>
          <w:rFonts w:ascii="Arial" w:hAnsi="Arial" w:cs="Arial"/>
          <w:sz w:val="26"/>
          <w:szCs w:val="26"/>
          <w:lang w:val="en-US"/>
        </w:rPr>
      </w:pPr>
    </w:p>
    <w:p w:rsidR="00071D39" w:rsidRDefault="00607D30" w:rsidP="00071D39">
      <w:pPr>
        <w:ind w:right="26"/>
        <w:rPr>
          <w:rFonts w:ascii="Arial" w:hAnsi="Arial" w:cs="Arial"/>
          <w:sz w:val="26"/>
          <w:szCs w:val="26"/>
          <w:lang w:val="en-US"/>
        </w:rPr>
      </w:pPr>
      <w:r w:rsidRPr="00071D39">
        <w:rPr>
          <w:rFonts w:ascii="Arial" w:hAnsi="Arial" w:cs="Arial"/>
          <w:sz w:val="26"/>
          <w:szCs w:val="26"/>
          <w:lang w:val="en-US"/>
        </w:rPr>
        <w:t>Wit</w:t>
      </w:r>
      <w:r w:rsidR="00076B7D">
        <w:rPr>
          <w:rFonts w:ascii="Arial" w:hAnsi="Arial" w:cs="Arial"/>
          <w:sz w:val="26"/>
          <w:szCs w:val="26"/>
          <w:lang w:val="en-US"/>
        </w:rPr>
        <w:t>h this</w:t>
      </w:r>
      <w:r w:rsidR="00994698">
        <w:rPr>
          <w:rFonts w:ascii="Arial" w:hAnsi="Arial" w:cs="Arial"/>
          <w:sz w:val="26"/>
          <w:szCs w:val="26"/>
          <w:lang w:val="en-US"/>
        </w:rPr>
        <w:t xml:space="preserve"> lette</w:t>
      </w:r>
      <w:r w:rsidR="00AA40AF">
        <w:rPr>
          <w:rFonts w:ascii="Arial" w:hAnsi="Arial" w:cs="Arial"/>
          <w:sz w:val="26"/>
          <w:szCs w:val="26"/>
          <w:lang w:val="en-US"/>
        </w:rPr>
        <w:t>r</w:t>
      </w:r>
      <w:r w:rsidR="00030671">
        <w:rPr>
          <w:rFonts w:ascii="Arial" w:hAnsi="Arial" w:cs="Arial"/>
          <w:sz w:val="26"/>
          <w:szCs w:val="26"/>
          <w:lang w:val="en-US"/>
        </w:rPr>
        <w:t xml:space="preserve"> I </w:t>
      </w:r>
      <w:r w:rsidR="00D41F10">
        <w:rPr>
          <w:rFonts w:ascii="Arial" w:hAnsi="Arial" w:cs="Arial"/>
          <w:sz w:val="26"/>
          <w:szCs w:val="26"/>
          <w:lang w:val="en-US"/>
        </w:rPr>
        <w:t xml:space="preserve">state that </w:t>
      </w:r>
      <w:r w:rsidR="00577157">
        <w:rPr>
          <w:rFonts w:ascii="Arial" w:hAnsi="Arial" w:cs="Arial"/>
          <w:sz w:val="26"/>
          <w:szCs w:val="26"/>
          <w:lang w:val="en-US"/>
        </w:rPr>
        <w:t xml:space="preserve">… </w:t>
      </w:r>
      <w:r w:rsidRPr="00071D39">
        <w:rPr>
          <w:rFonts w:ascii="Arial" w:hAnsi="Arial" w:cs="Arial"/>
          <w:sz w:val="26"/>
          <w:szCs w:val="26"/>
          <w:lang w:val="en-US"/>
        </w:rPr>
        <w:t xml:space="preserve">received </w:t>
      </w:r>
      <w:r w:rsidR="00030671">
        <w:rPr>
          <w:rFonts w:ascii="Arial" w:hAnsi="Arial" w:cs="Arial"/>
          <w:sz w:val="26"/>
          <w:szCs w:val="26"/>
          <w:lang w:val="en-US"/>
        </w:rPr>
        <w:t xml:space="preserve">a </w:t>
      </w:r>
      <w:r w:rsidR="00071D39">
        <w:rPr>
          <w:rFonts w:ascii="Arial" w:hAnsi="Arial" w:cs="Arial"/>
          <w:sz w:val="26"/>
          <w:szCs w:val="26"/>
          <w:lang w:val="en-US"/>
        </w:rPr>
        <w:t xml:space="preserve">total of </w:t>
      </w:r>
      <w:r w:rsidR="00D41F10">
        <w:rPr>
          <w:rFonts w:ascii="Arial" w:hAnsi="Arial" w:cs="Arial"/>
          <w:sz w:val="26"/>
          <w:szCs w:val="26"/>
          <w:lang w:val="en-US"/>
        </w:rPr>
        <w:t>12</w:t>
      </w:r>
      <w:r w:rsidR="00071D39" w:rsidRPr="00071D39">
        <w:rPr>
          <w:rFonts w:ascii="Arial" w:hAnsi="Arial" w:cs="Arial"/>
          <w:sz w:val="26"/>
          <w:szCs w:val="26"/>
          <w:lang w:val="en-US"/>
        </w:rPr>
        <w:t xml:space="preserve"> hours of supervision</w:t>
      </w:r>
      <w:r w:rsidR="00D41F10">
        <w:rPr>
          <w:rFonts w:ascii="Arial" w:hAnsi="Arial" w:cs="Arial"/>
          <w:sz w:val="26"/>
          <w:szCs w:val="26"/>
          <w:lang w:val="en-US"/>
        </w:rPr>
        <w:t xml:space="preserve">) </w:t>
      </w:r>
      <w:r w:rsidR="00071D39">
        <w:rPr>
          <w:rFonts w:ascii="Arial" w:hAnsi="Arial" w:cs="Arial"/>
          <w:sz w:val="26"/>
          <w:szCs w:val="26"/>
          <w:lang w:val="en-US"/>
        </w:rPr>
        <w:t>a</w:t>
      </w:r>
      <w:r w:rsidR="004A7D33">
        <w:rPr>
          <w:rFonts w:ascii="Arial" w:hAnsi="Arial" w:cs="Arial"/>
          <w:sz w:val="26"/>
          <w:szCs w:val="26"/>
          <w:lang w:val="en-US"/>
        </w:rPr>
        <w:t>ccording to the ISST guidelines:</w:t>
      </w:r>
    </w:p>
    <w:p w:rsidR="00071D39" w:rsidRDefault="00071D39" w:rsidP="00071D39">
      <w:pPr>
        <w:ind w:right="26"/>
        <w:rPr>
          <w:rFonts w:ascii="Arial" w:hAnsi="Arial" w:cs="Arial"/>
          <w:sz w:val="26"/>
          <w:szCs w:val="26"/>
          <w:lang w:val="en-US"/>
        </w:rPr>
      </w:pPr>
    </w:p>
    <w:p w:rsidR="00577157" w:rsidRDefault="00577157" w:rsidP="00A246AE">
      <w:pPr>
        <w:numPr>
          <w:ilvl w:val="0"/>
          <w:numId w:val="4"/>
        </w:numPr>
        <w:ind w:right="26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…</w:t>
      </w:r>
      <w:r w:rsidR="00071D39" w:rsidRPr="0038075E">
        <w:rPr>
          <w:rFonts w:ascii="Arial" w:hAnsi="Arial" w:cs="Arial"/>
          <w:sz w:val="26"/>
          <w:szCs w:val="26"/>
          <w:lang w:val="en-US"/>
        </w:rPr>
        <w:t xml:space="preserve"> hours total of individual supervision</w:t>
      </w:r>
    </w:p>
    <w:p w:rsidR="00577157" w:rsidRDefault="00577157" w:rsidP="00577157">
      <w:pPr>
        <w:ind w:left="720" w:right="26"/>
        <w:rPr>
          <w:rFonts w:ascii="Arial" w:hAnsi="Arial" w:cs="Arial"/>
          <w:i/>
          <w:sz w:val="26"/>
          <w:szCs w:val="26"/>
          <w:lang w:val="en-US"/>
        </w:rPr>
      </w:pPr>
      <w:r w:rsidRPr="00577157">
        <w:rPr>
          <w:rFonts w:ascii="Arial" w:hAnsi="Arial" w:cs="Arial"/>
          <w:i/>
          <w:sz w:val="26"/>
          <w:szCs w:val="26"/>
          <w:lang w:val="en-US"/>
        </w:rPr>
        <w:t xml:space="preserve">   </w:t>
      </w:r>
      <w:bookmarkStart w:id="0" w:name="_GoBack"/>
      <w:bookmarkEnd w:id="0"/>
    </w:p>
    <w:p w:rsidR="00071D39" w:rsidRPr="00577157" w:rsidRDefault="00577157" w:rsidP="00577157">
      <w:pPr>
        <w:ind w:left="720" w:right="26"/>
        <w:rPr>
          <w:rFonts w:ascii="Arial" w:hAnsi="Arial" w:cs="Arial"/>
          <w:i/>
          <w:sz w:val="26"/>
          <w:szCs w:val="26"/>
          <w:lang w:val="en-US"/>
        </w:rPr>
      </w:pPr>
      <w:r>
        <w:rPr>
          <w:rFonts w:ascii="Arial" w:hAnsi="Arial" w:cs="Arial"/>
          <w:i/>
          <w:sz w:val="26"/>
          <w:szCs w:val="26"/>
          <w:lang w:val="en-US"/>
        </w:rPr>
        <w:t xml:space="preserve">Bei Gruppensupervision: </w:t>
      </w:r>
      <w:r w:rsidRPr="00577157">
        <w:rPr>
          <w:rFonts w:ascii="Arial" w:hAnsi="Arial" w:cs="Arial"/>
          <w:i/>
          <w:sz w:val="26"/>
          <w:szCs w:val="26"/>
          <w:lang w:val="en-US"/>
        </w:rPr>
        <w:t>in converted group sessions</w:t>
      </w:r>
    </w:p>
    <w:p w:rsidR="0038075E" w:rsidRPr="0038075E" w:rsidRDefault="0038075E" w:rsidP="0038075E">
      <w:pPr>
        <w:ind w:left="720" w:right="26"/>
        <w:rPr>
          <w:rFonts w:ascii="Arial" w:hAnsi="Arial" w:cs="Arial"/>
          <w:sz w:val="26"/>
          <w:szCs w:val="26"/>
          <w:lang w:val="en-US"/>
        </w:rPr>
      </w:pPr>
    </w:p>
    <w:p w:rsidR="00EA4A36" w:rsidRDefault="00071D39" w:rsidP="00EA4A36">
      <w:pPr>
        <w:rPr>
          <w:rFonts w:ascii="Arial" w:hAnsi="Arial" w:cs="Arial"/>
          <w:sz w:val="26"/>
          <w:szCs w:val="26"/>
          <w:lang w:val="en-US"/>
        </w:rPr>
      </w:pPr>
      <w:r w:rsidRPr="00071D39">
        <w:rPr>
          <w:rFonts w:ascii="Arial" w:hAnsi="Arial" w:cs="Arial"/>
          <w:sz w:val="26"/>
          <w:szCs w:val="26"/>
          <w:lang w:val="en-US"/>
        </w:rPr>
        <w:t xml:space="preserve">The supervision </w:t>
      </w:r>
      <w:r w:rsidR="004A6EC0">
        <w:rPr>
          <w:rFonts w:ascii="Arial" w:hAnsi="Arial" w:cs="Arial"/>
          <w:sz w:val="26"/>
          <w:szCs w:val="26"/>
          <w:lang w:val="en-US"/>
        </w:rPr>
        <w:t>took place</w:t>
      </w:r>
      <w:r w:rsidRPr="00071D39">
        <w:rPr>
          <w:rFonts w:ascii="Arial" w:hAnsi="Arial" w:cs="Arial"/>
          <w:sz w:val="26"/>
          <w:szCs w:val="26"/>
          <w:lang w:val="en-US"/>
        </w:rPr>
        <w:t xml:space="preserve"> between </w:t>
      </w:r>
      <w:r w:rsidR="00577157">
        <w:rPr>
          <w:rFonts w:ascii="Arial" w:hAnsi="Arial" w:cs="Arial"/>
          <w:sz w:val="26"/>
          <w:szCs w:val="26"/>
          <w:lang w:val="en-US"/>
        </w:rPr>
        <w:t>…</w:t>
      </w:r>
    </w:p>
    <w:p w:rsidR="00EA4A36" w:rsidRPr="00EA4A36" w:rsidRDefault="00EA4A36" w:rsidP="00EA4A36">
      <w:pPr>
        <w:rPr>
          <w:rFonts w:ascii="Arial" w:hAnsi="Arial" w:cs="Arial"/>
          <w:sz w:val="26"/>
          <w:szCs w:val="26"/>
          <w:lang w:val="en-US"/>
        </w:rPr>
      </w:pPr>
    </w:p>
    <w:tbl>
      <w:tblPr>
        <w:tblW w:w="9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2266"/>
        <w:gridCol w:w="5115"/>
      </w:tblGrid>
      <w:tr w:rsidR="00EA4A36" w:rsidRPr="00577157">
        <w:trPr>
          <w:trHeight w:hRule="exact" w:val="54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A36" w:rsidRPr="00577157" w:rsidRDefault="00EA4A36" w:rsidP="00EA4A36">
            <w:pPr>
              <w:shd w:val="clear" w:color="auto" w:fill="FFFFFF"/>
              <w:spacing w:after="200" w:line="264" w:lineRule="exact"/>
              <w:ind w:left="5" w:right="576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77157">
              <w:rPr>
                <w:rFonts w:ascii="Arial" w:eastAsiaTheme="minorHAnsi" w:hAnsi="Arial" w:cs="Arial"/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Patients </w:t>
            </w:r>
            <w:r w:rsidRPr="00577157">
              <w:rPr>
                <w:rFonts w:ascii="Arial" w:eastAsiaTheme="minorHAnsi" w:hAnsi="Arial" w:cs="Arial"/>
                <w:b/>
                <w:bCs/>
                <w:color w:val="000000"/>
                <w:spacing w:val="1"/>
                <w:sz w:val="22"/>
                <w:szCs w:val="22"/>
                <w:lang w:val="en-US" w:eastAsia="en-US"/>
              </w:rPr>
              <w:t>Initials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A36" w:rsidRPr="00577157" w:rsidRDefault="00EA4A36" w:rsidP="00EA4A36">
            <w:pPr>
              <w:shd w:val="clear" w:color="auto" w:fill="FFFFFF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7715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Number of sessions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A36" w:rsidRPr="00577157" w:rsidRDefault="00EA4A36" w:rsidP="00EA4A36">
            <w:pPr>
              <w:shd w:val="clear" w:color="auto" w:fill="FFFFFF"/>
              <w:spacing w:after="200" w:line="276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7715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Diagnosis (es)</w:t>
            </w:r>
          </w:p>
          <w:p w:rsidR="00EA4A36" w:rsidRPr="00577157" w:rsidRDefault="00EA4A36" w:rsidP="00EA4A36">
            <w:pPr>
              <w:shd w:val="clear" w:color="auto" w:fill="FFFFFF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7715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Or modes</w:t>
            </w:r>
          </w:p>
        </w:tc>
      </w:tr>
      <w:tr w:rsidR="00EA4A36" w:rsidRPr="00577157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A36" w:rsidRPr="00577157" w:rsidRDefault="00EA4A36" w:rsidP="00EA4A36">
            <w:pPr>
              <w:shd w:val="clear" w:color="auto" w:fill="FFFFFF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A36" w:rsidRPr="00577157" w:rsidRDefault="00EA4A36" w:rsidP="00AF5400">
            <w:pPr>
              <w:shd w:val="clear" w:color="auto" w:fill="FFFFFF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A36" w:rsidRPr="00AF5400" w:rsidRDefault="00EA4A36" w:rsidP="00EA4A36">
            <w:pPr>
              <w:shd w:val="clear" w:color="auto" w:fill="FFFFFF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41F10" w:rsidRPr="00577157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10" w:rsidRPr="00D41F10" w:rsidRDefault="00D41F10" w:rsidP="00EA4A36">
            <w:pPr>
              <w:shd w:val="clear" w:color="auto" w:fill="FFFFFF"/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10" w:rsidRPr="00D41F10" w:rsidRDefault="00D41F10" w:rsidP="00AF5400">
            <w:pPr>
              <w:shd w:val="clear" w:color="auto" w:fill="FFFFFF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F10" w:rsidRDefault="00D41F10" w:rsidP="00EA4A36">
            <w:pPr>
              <w:shd w:val="clear" w:color="auto" w:fill="FFFFFF"/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6C40C5" w:rsidRPr="00071D39" w:rsidRDefault="006C40C5">
      <w:pPr>
        <w:rPr>
          <w:rFonts w:ascii="Arial" w:hAnsi="Arial" w:cs="Arial"/>
          <w:sz w:val="26"/>
          <w:szCs w:val="26"/>
          <w:lang w:val="en-US"/>
        </w:rPr>
      </w:pPr>
    </w:p>
    <w:p w:rsidR="00424213" w:rsidRPr="00577157" w:rsidRDefault="00577157">
      <w:pPr>
        <w:rPr>
          <w:rFonts w:ascii="Arial" w:hAnsi="Arial" w:cs="Arial"/>
          <w:i/>
          <w:sz w:val="26"/>
          <w:szCs w:val="26"/>
          <w:lang w:val="en-US"/>
        </w:rPr>
      </w:pPr>
      <w:r w:rsidRPr="00577157">
        <w:rPr>
          <w:rFonts w:ascii="Arial" w:hAnsi="Arial" w:cs="Arial"/>
          <w:i/>
          <w:sz w:val="26"/>
          <w:szCs w:val="26"/>
          <w:lang w:val="en-US"/>
        </w:rPr>
        <w:t>Ort</w:t>
      </w:r>
      <w:r w:rsidR="00424213" w:rsidRPr="00577157">
        <w:rPr>
          <w:rFonts w:ascii="Arial" w:hAnsi="Arial" w:cs="Arial"/>
          <w:i/>
          <w:sz w:val="26"/>
          <w:szCs w:val="26"/>
          <w:lang w:val="en-US"/>
        </w:rPr>
        <w:t>,</w:t>
      </w:r>
      <w:r w:rsidRPr="00577157">
        <w:rPr>
          <w:rFonts w:ascii="Arial" w:hAnsi="Arial" w:cs="Arial"/>
          <w:i/>
          <w:sz w:val="26"/>
          <w:szCs w:val="26"/>
          <w:lang w:val="en-US"/>
        </w:rPr>
        <w:t xml:space="preserve"> Datum</w:t>
      </w:r>
    </w:p>
    <w:p w:rsidR="005712D6" w:rsidRPr="00AF5400" w:rsidRDefault="005712D6">
      <w:pPr>
        <w:rPr>
          <w:rFonts w:ascii="Arial" w:hAnsi="Arial" w:cs="Arial"/>
          <w:sz w:val="26"/>
          <w:szCs w:val="26"/>
          <w:lang w:val="en-US"/>
        </w:rPr>
      </w:pPr>
    </w:p>
    <w:p w:rsidR="005712D6" w:rsidRPr="00AF5400" w:rsidRDefault="005712D6">
      <w:pPr>
        <w:rPr>
          <w:rFonts w:ascii="Arial" w:hAnsi="Arial" w:cs="Arial"/>
          <w:sz w:val="26"/>
          <w:szCs w:val="26"/>
          <w:lang w:val="en-US"/>
        </w:rPr>
      </w:pPr>
    </w:p>
    <w:p w:rsidR="006739AE" w:rsidRPr="00AF5400" w:rsidRDefault="006739AE">
      <w:pPr>
        <w:rPr>
          <w:rFonts w:ascii="Arial" w:hAnsi="Arial" w:cs="Arial"/>
          <w:sz w:val="26"/>
          <w:szCs w:val="26"/>
          <w:lang w:val="en-US"/>
        </w:rPr>
      </w:pPr>
    </w:p>
    <w:p w:rsidR="004A7D33" w:rsidRPr="00AF5400" w:rsidRDefault="004A7D33">
      <w:pPr>
        <w:rPr>
          <w:rFonts w:ascii="Arial" w:hAnsi="Arial" w:cs="Arial"/>
          <w:sz w:val="26"/>
          <w:szCs w:val="26"/>
          <w:lang w:val="en-US"/>
        </w:rPr>
      </w:pPr>
    </w:p>
    <w:p w:rsidR="009528B6" w:rsidRPr="00AF5400" w:rsidRDefault="00577157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…</w:t>
      </w:r>
    </w:p>
    <w:p w:rsidR="004A7D33" w:rsidRPr="00AF5400" w:rsidRDefault="004A7D33">
      <w:pPr>
        <w:rPr>
          <w:rFonts w:ascii="Arial" w:hAnsi="Arial" w:cs="Arial"/>
          <w:sz w:val="26"/>
          <w:szCs w:val="26"/>
          <w:lang w:val="en-US"/>
        </w:rPr>
      </w:pPr>
    </w:p>
    <w:p w:rsidR="006C40C5" w:rsidRPr="00AA40AF" w:rsidRDefault="004A7D33" w:rsidP="00994698">
      <w:pPr>
        <w:rPr>
          <w:rFonts w:ascii="Arial" w:hAnsi="Arial" w:cs="Arial"/>
          <w:sz w:val="26"/>
          <w:szCs w:val="26"/>
          <w:lang w:val="en-US"/>
        </w:rPr>
      </w:pPr>
      <w:r w:rsidRPr="00AA40AF">
        <w:rPr>
          <w:rFonts w:ascii="Arial" w:hAnsi="Arial" w:cs="Arial"/>
          <w:sz w:val="26"/>
          <w:szCs w:val="26"/>
          <w:lang w:val="en-US"/>
        </w:rPr>
        <w:t>Cer</w:t>
      </w:r>
      <w:r w:rsidR="00616037" w:rsidRPr="00AA40AF">
        <w:rPr>
          <w:rFonts w:ascii="Arial" w:hAnsi="Arial" w:cs="Arial"/>
          <w:sz w:val="26"/>
          <w:szCs w:val="26"/>
          <w:lang w:val="en-US"/>
        </w:rPr>
        <w:t xml:space="preserve">tified Schema </w:t>
      </w:r>
      <w:r w:rsidR="00994698" w:rsidRPr="00AA40AF">
        <w:rPr>
          <w:rFonts w:ascii="Arial" w:hAnsi="Arial" w:cs="Arial"/>
          <w:sz w:val="26"/>
          <w:szCs w:val="26"/>
          <w:lang w:val="en-US"/>
        </w:rPr>
        <w:t>Therapy Supervisor (ISST e.V.)</w:t>
      </w:r>
    </w:p>
    <w:p w:rsidR="00994698" w:rsidRPr="00AA40AF" w:rsidRDefault="00994698" w:rsidP="00994698">
      <w:pPr>
        <w:rPr>
          <w:rFonts w:ascii="Arial" w:hAnsi="Arial" w:cs="Arial"/>
          <w:sz w:val="26"/>
          <w:szCs w:val="26"/>
          <w:lang w:val="en-US"/>
        </w:rPr>
      </w:pPr>
    </w:p>
    <w:sectPr w:rsidR="00994698" w:rsidRPr="00AA40AF" w:rsidSect="00851E9C">
      <w:headerReference w:type="even" r:id="rId7"/>
      <w:headerReference w:type="default" r:id="rId8"/>
      <w:headerReference w:type="first" r:id="rId9"/>
      <w:pgSz w:w="11906" w:h="16838"/>
      <w:pgMar w:top="3402" w:right="3289" w:bottom="1134" w:left="1361" w:header="1134" w:footer="567" w:gutter="0"/>
      <w:cols w:space="708"/>
      <w:noEndnote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E7" w:rsidRDefault="00D67EE7">
      <w:r>
        <w:separator/>
      </w:r>
    </w:p>
  </w:endnote>
  <w:endnote w:type="continuationSeparator" w:id="0">
    <w:p w:rsidR="00D67EE7" w:rsidRDefault="00D6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terBecker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terBeck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 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E7" w:rsidRDefault="00D67EE7">
      <w:r>
        <w:separator/>
      </w:r>
    </w:p>
  </w:footnote>
  <w:footnote w:type="continuationSeparator" w:id="0">
    <w:p w:rsidR="00D67EE7" w:rsidRDefault="00D67EE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C5" w:rsidRDefault="006C40C5"/>
  <w:p w:rsidR="006C40C5" w:rsidRDefault="006C40C5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C5" w:rsidRDefault="006C40C5">
    <w:pPr>
      <w:rPr>
        <w:rFonts w:ascii="Futura Book" w:hAnsi="Futura Book"/>
        <w:sz w:val="20"/>
      </w:rPr>
    </w:pPr>
    <w:r>
      <w:rPr>
        <w:rStyle w:val="Seitenzahl"/>
      </w:rPr>
      <w:t xml:space="preserve">Seite </w:t>
    </w:r>
    <w:r w:rsidR="00851E9C"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955AE4">
      <w:rPr>
        <w:rStyle w:val="Seitenzahl"/>
      </w:rPr>
      <w:instrText>PAGE</w:instrText>
    </w:r>
    <w:r>
      <w:rPr>
        <w:rStyle w:val="Seitenzahl"/>
      </w:rPr>
      <w:instrText xml:space="preserve"> </w:instrText>
    </w:r>
    <w:r w:rsidR="00851E9C">
      <w:rPr>
        <w:rStyle w:val="Seitenzahl"/>
      </w:rPr>
      <w:fldChar w:fldCharType="separate"/>
    </w:r>
    <w:r w:rsidR="00071D39">
      <w:rPr>
        <w:rStyle w:val="Seitenzahl"/>
        <w:noProof/>
      </w:rPr>
      <w:t>2</w:t>
    </w:r>
    <w:r w:rsidR="00851E9C">
      <w:rPr>
        <w:rStyle w:val="Seitenzahl"/>
      </w:rPr>
      <w:fldChar w:fldCharType="end"/>
    </w:r>
  </w:p>
  <w:p w:rsidR="006C40C5" w:rsidRDefault="006C40C5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DB" w:rsidRDefault="00851E9C">
    <w:pPr>
      <w:pStyle w:val="Kopfzeil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margin-left:390.2pt;margin-top:-21.45pt;width:100.7pt;height:5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" stroked="f">
          <v:textbox style="mso-fit-shape-to-text:t">
            <w:txbxContent>
              <w:p w:rsidR="00D67CDB" w:rsidRDefault="00D67CDB" w:rsidP="00D67CDB"/>
            </w:txbxContent>
          </v:textbox>
        </v:shape>
      </w:pict>
    </w:r>
    <w:r w:rsidR="000D6C09">
      <w:t xml:space="preserve">   </w:t>
    </w:r>
    <w:r w:rsidR="000D6C09">
      <w:tab/>
    </w:r>
    <w:r w:rsidR="000D6C09">
      <w:tab/>
    </w:r>
    <w:r w:rsidR="000D6C09">
      <w:tab/>
    </w:r>
    <w:r w:rsidR="000D6C09">
      <w:tab/>
    </w:r>
  </w:p>
  <w:p w:rsidR="000D6C09" w:rsidRDefault="000D6C09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AD5"/>
    <w:multiLevelType w:val="hybridMultilevel"/>
    <w:tmpl w:val="576C31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3406F"/>
    <w:multiLevelType w:val="hybridMultilevel"/>
    <w:tmpl w:val="196CB47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42A51"/>
    <w:multiLevelType w:val="hybridMultilevel"/>
    <w:tmpl w:val="53B007E8"/>
    <w:lvl w:ilvl="0" w:tplc="000000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43EFC"/>
    <w:multiLevelType w:val="hybridMultilevel"/>
    <w:tmpl w:val="10FE1E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" w:dllVersion="2" w:checkStyle="1"/>
  <w:attachedTemplate r:id="rId1"/>
  <w:stylePaneFormatFilter w:val="37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7D18"/>
    <w:rsid w:val="000070D0"/>
    <w:rsid w:val="00030671"/>
    <w:rsid w:val="00033C07"/>
    <w:rsid w:val="00055465"/>
    <w:rsid w:val="00071D39"/>
    <w:rsid w:val="00076B7D"/>
    <w:rsid w:val="0008295A"/>
    <w:rsid w:val="000D38D7"/>
    <w:rsid w:val="000D6C09"/>
    <w:rsid w:val="00104B23"/>
    <w:rsid w:val="001914E4"/>
    <w:rsid w:val="002623D8"/>
    <w:rsid w:val="0026498E"/>
    <w:rsid w:val="00264E61"/>
    <w:rsid w:val="00280210"/>
    <w:rsid w:val="0028336A"/>
    <w:rsid w:val="002F2237"/>
    <w:rsid w:val="002F2E9C"/>
    <w:rsid w:val="00351DA5"/>
    <w:rsid w:val="00362B9F"/>
    <w:rsid w:val="0038075E"/>
    <w:rsid w:val="003D0488"/>
    <w:rsid w:val="003F6BBD"/>
    <w:rsid w:val="004055FB"/>
    <w:rsid w:val="00422624"/>
    <w:rsid w:val="00424213"/>
    <w:rsid w:val="004843AA"/>
    <w:rsid w:val="004A6EC0"/>
    <w:rsid w:val="004A7D33"/>
    <w:rsid w:val="004F051C"/>
    <w:rsid w:val="00520C83"/>
    <w:rsid w:val="005712D6"/>
    <w:rsid w:val="00573467"/>
    <w:rsid w:val="00577157"/>
    <w:rsid w:val="005A0A23"/>
    <w:rsid w:val="00607D30"/>
    <w:rsid w:val="00616037"/>
    <w:rsid w:val="006446A1"/>
    <w:rsid w:val="00644995"/>
    <w:rsid w:val="00657A5F"/>
    <w:rsid w:val="006739AE"/>
    <w:rsid w:val="006A0F43"/>
    <w:rsid w:val="006C40C5"/>
    <w:rsid w:val="007502D4"/>
    <w:rsid w:val="007526E0"/>
    <w:rsid w:val="007B54D8"/>
    <w:rsid w:val="007C1EB2"/>
    <w:rsid w:val="007F2DA2"/>
    <w:rsid w:val="00837D18"/>
    <w:rsid w:val="00851E9C"/>
    <w:rsid w:val="008B1FDC"/>
    <w:rsid w:val="008C40B8"/>
    <w:rsid w:val="008C7E2F"/>
    <w:rsid w:val="008E3537"/>
    <w:rsid w:val="00936D5E"/>
    <w:rsid w:val="0094441F"/>
    <w:rsid w:val="009528B6"/>
    <w:rsid w:val="00955AE4"/>
    <w:rsid w:val="00956401"/>
    <w:rsid w:val="00994698"/>
    <w:rsid w:val="009B02C7"/>
    <w:rsid w:val="00A136B7"/>
    <w:rsid w:val="00A46EEF"/>
    <w:rsid w:val="00A652F3"/>
    <w:rsid w:val="00A87FDE"/>
    <w:rsid w:val="00AA40AF"/>
    <w:rsid w:val="00AF5400"/>
    <w:rsid w:val="00B56E85"/>
    <w:rsid w:val="00BB683F"/>
    <w:rsid w:val="00BE7EC2"/>
    <w:rsid w:val="00C23BEB"/>
    <w:rsid w:val="00C50239"/>
    <w:rsid w:val="00C846C2"/>
    <w:rsid w:val="00CB08F1"/>
    <w:rsid w:val="00CB7D92"/>
    <w:rsid w:val="00CD2E1B"/>
    <w:rsid w:val="00CF0566"/>
    <w:rsid w:val="00D06852"/>
    <w:rsid w:val="00D41F10"/>
    <w:rsid w:val="00D55D18"/>
    <w:rsid w:val="00D6250C"/>
    <w:rsid w:val="00D67CDB"/>
    <w:rsid w:val="00D67EE7"/>
    <w:rsid w:val="00DB0057"/>
    <w:rsid w:val="00DE18C9"/>
    <w:rsid w:val="00E1413E"/>
    <w:rsid w:val="00E55AA4"/>
    <w:rsid w:val="00EA4A36"/>
    <w:rsid w:val="00ED3800"/>
    <w:rsid w:val="00EE715C"/>
    <w:rsid w:val="00F0497E"/>
    <w:rsid w:val="00F11B4F"/>
    <w:rsid w:val="00F14E6E"/>
    <w:rsid w:val="00F24035"/>
    <w:rsid w:val="00F72A9C"/>
    <w:rsid w:val="00F83A1A"/>
    <w:rsid w:val="00FB4BEF"/>
    <w:rsid w:val="00FF154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851E9C"/>
    <w:rPr>
      <w:sz w:val="24"/>
    </w:rPr>
  </w:style>
  <w:style w:type="paragraph" w:styleId="berschrift2">
    <w:name w:val="heading 2"/>
    <w:basedOn w:val="Standard"/>
    <w:next w:val="Standard"/>
    <w:qFormat/>
    <w:rsid w:val="00851E9C"/>
    <w:pPr>
      <w:keepNext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oparagraphstyle">
    <w:name w:val="[No paragraph style]"/>
    <w:rsid w:val="00851E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/>
    </w:rPr>
  </w:style>
  <w:style w:type="character" w:styleId="Seitenzahl">
    <w:name w:val="page number"/>
    <w:rsid w:val="00851E9C"/>
    <w:rPr>
      <w:rFonts w:ascii="PeterBecker" w:hAnsi="PeterBecker"/>
      <w:sz w:val="20"/>
    </w:rPr>
  </w:style>
  <w:style w:type="character" w:customStyle="1" w:styleId="textfeld">
    <w:name w:val="textfeld"/>
    <w:rsid w:val="00851E9C"/>
    <w:rPr>
      <w:rFonts w:ascii="PeterBecker" w:hAnsi="PeterBecker"/>
      <w:color w:val="7C7C7C"/>
      <w:spacing w:val="4"/>
      <w:kern w:val="15"/>
      <w:sz w:val="15"/>
    </w:rPr>
  </w:style>
  <w:style w:type="paragraph" w:customStyle="1" w:styleId="Brieftext10X13">
    <w:name w:val="Brieftext 10X13"/>
    <w:basedOn w:val="Noparagraphstyle"/>
    <w:rsid w:val="00851E9C"/>
    <w:pPr>
      <w:spacing w:line="260" w:lineRule="exact"/>
      <w:jc w:val="both"/>
    </w:pPr>
    <w:rPr>
      <w:rFonts w:ascii="Arial" w:hAnsi="Arial"/>
      <w:sz w:val="20"/>
    </w:rPr>
  </w:style>
  <w:style w:type="character" w:customStyle="1" w:styleId="BETREFF">
    <w:name w:val="BETREFF"/>
    <w:rsid w:val="00851E9C"/>
    <w:rPr>
      <w:rFonts w:ascii="Arial" w:hAnsi="Arial"/>
      <w:b/>
      <w:caps/>
      <w:sz w:val="20"/>
    </w:rPr>
  </w:style>
  <w:style w:type="character" w:customStyle="1" w:styleId="Ivah-Adresse">
    <w:name w:val="Ivah- Adresse"/>
    <w:rsid w:val="00851E9C"/>
    <w:rPr>
      <w:rFonts w:ascii="PeterBecker" w:hAnsi="PeterBecker"/>
      <w:color w:val="808080"/>
      <w:spacing w:val="8"/>
      <w:sz w:val="15"/>
    </w:rPr>
  </w:style>
  <w:style w:type="paragraph" w:styleId="Fuzeile">
    <w:name w:val="footer"/>
    <w:basedOn w:val="Standard"/>
    <w:rsid w:val="00851E9C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rsid w:val="00851E9C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851E9C"/>
    <w:rPr>
      <w:rFonts w:ascii="Tahoma" w:hAnsi="Tahoma" w:cs="Tahoma"/>
      <w:sz w:val="16"/>
      <w:szCs w:val="16"/>
    </w:rPr>
  </w:style>
  <w:style w:type="character" w:styleId="Link">
    <w:name w:val="Hyperlink"/>
    <w:rsid w:val="00956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28;tke\Anwendungsdaten\Microsoft\Vorlagen\IVAH%20Briefneu%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Einstellungen\Gätke\Anwendungsdaten\Microsoft\Vorlagen\IVAH Briefneu 07.dot</Template>
  <TotalTime>0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Supervisionsbescheinigung ISST</vt:lpstr>
      <vt:lpstr>IVAH gGmbH, Bachstr, 48, 22083 Hamburg</vt:lpstr>
    </vt:vector>
  </TitlesOfParts>
  <Company>xxx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Supervisionsbescheinigung ISST</dc:title>
  <dc:creator>Christine Zens</dc:creator>
  <cp:lastModifiedBy>CZ</cp:lastModifiedBy>
  <cp:revision>2</cp:revision>
  <cp:lastPrinted>2018-07-30T09:20:00Z</cp:lastPrinted>
  <dcterms:created xsi:type="dcterms:W3CDTF">2018-11-11T21:59:00Z</dcterms:created>
  <dcterms:modified xsi:type="dcterms:W3CDTF">2018-11-11T21:59:00Z</dcterms:modified>
</cp:coreProperties>
</file>